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6C" w:rsidRPr="00D92D6C" w:rsidRDefault="00D92D6C" w:rsidP="00663242">
      <w:pPr>
        <w:pStyle w:val="Titre1"/>
        <w:rPr>
          <w:b/>
          <w:sz w:val="24"/>
        </w:rPr>
      </w:pPr>
    </w:p>
    <w:p w:rsidR="00D92D6C" w:rsidRPr="00D92D6C" w:rsidRDefault="00D92D6C" w:rsidP="00D92D6C">
      <w:pPr>
        <w:tabs>
          <w:tab w:val="left" w:pos="1080"/>
        </w:tabs>
        <w:jc w:val="center"/>
        <w:rPr>
          <w:b/>
          <w:sz w:val="24"/>
        </w:rPr>
      </w:pPr>
      <w:r>
        <w:rPr>
          <w:b/>
          <w:sz w:val="24"/>
        </w:rPr>
        <w:tab/>
      </w:r>
      <w:r w:rsidR="003B42A0">
        <w:rPr>
          <w:b/>
          <w:sz w:val="24"/>
        </w:rPr>
        <w:t>Appel à projet 202</w:t>
      </w:r>
      <w:r w:rsidR="00074D34">
        <w:rPr>
          <w:b/>
          <w:sz w:val="24"/>
        </w:rPr>
        <w:t>4</w:t>
      </w:r>
      <w:r w:rsidR="003B42A0">
        <w:rPr>
          <w:b/>
          <w:sz w:val="24"/>
        </w:rPr>
        <w:t>-202</w:t>
      </w:r>
      <w:r w:rsidR="00074D34">
        <w:rPr>
          <w:b/>
          <w:sz w:val="24"/>
        </w:rPr>
        <w:t>7</w:t>
      </w:r>
      <w:r w:rsidRPr="00D92D6C">
        <w:rPr>
          <w:b/>
          <w:sz w:val="24"/>
        </w:rPr>
        <w:t xml:space="preserve"> « manger local et bio au collège »</w:t>
      </w:r>
    </w:p>
    <w:p w:rsidR="00D92D6C" w:rsidRPr="00D92D6C" w:rsidRDefault="00D92D6C" w:rsidP="00D92D6C">
      <w:pPr>
        <w:tabs>
          <w:tab w:val="left" w:pos="1080"/>
        </w:tabs>
      </w:pPr>
    </w:p>
    <w:p w:rsidR="00D92D6C" w:rsidRPr="00D92D6C" w:rsidRDefault="00D92D6C" w:rsidP="00D92D6C">
      <w:pPr>
        <w:tabs>
          <w:tab w:val="left" w:pos="1080"/>
        </w:tabs>
      </w:pPr>
    </w:p>
    <w:p w:rsidR="00D92D6C" w:rsidRPr="00D92D6C" w:rsidRDefault="003859CC" w:rsidP="00D92D6C">
      <w:pPr>
        <w:tabs>
          <w:tab w:val="left" w:pos="1080"/>
        </w:tabs>
      </w:pPr>
      <w:r>
        <w:t xml:space="preserve">Nom de l’établissement </w:t>
      </w:r>
      <w:r w:rsidR="00D92D6C" w:rsidRPr="00D92D6C">
        <w:t>:</w:t>
      </w:r>
      <w:r>
        <w:t xml:space="preserve"> </w:t>
      </w:r>
      <w:r w:rsidR="00D92D6C" w:rsidRPr="00D92D6C">
        <w:t>………………………………………………………………………………………</w:t>
      </w:r>
      <w:r w:rsidR="00D92D6C">
        <w:t>.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Nom de la</w:t>
      </w:r>
      <w:r>
        <w:t xml:space="preserve"> personne référente du projet : </w:t>
      </w:r>
      <w:r w:rsidRPr="00D92D6C">
        <w:t>……………………………………………</w:t>
      </w:r>
      <w:r>
        <w:t>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Fonction au sein de l’établissement : …………</w:t>
      </w:r>
      <w:r>
        <w:t>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Adresse mail : ………………………………………………</w:t>
      </w:r>
      <w:r>
        <w:t>…………………………………………………...</w:t>
      </w:r>
    </w:p>
    <w:p w:rsidR="00D92D6C" w:rsidRPr="00D92D6C" w:rsidRDefault="00D92D6C" w:rsidP="00D92D6C">
      <w:pPr>
        <w:tabs>
          <w:tab w:val="left" w:pos="1080"/>
        </w:tabs>
        <w:rPr>
          <w:b/>
        </w:rPr>
      </w:pPr>
    </w:p>
    <w:p w:rsidR="00D92D6C" w:rsidRPr="00D92D6C" w:rsidRDefault="00D92D6C" w:rsidP="00D92D6C">
      <w:pPr>
        <w:tabs>
          <w:tab w:val="left" w:pos="1080"/>
        </w:tabs>
        <w:rPr>
          <w:b/>
        </w:rPr>
      </w:pPr>
      <w:r w:rsidRPr="00D92D6C">
        <w:rPr>
          <w:b/>
        </w:rPr>
        <w:t xml:space="preserve">Niveau de labellisation souhaité : </w:t>
      </w:r>
    </w:p>
    <w:p w:rsidR="00337827" w:rsidRDefault="00D92D6C" w:rsidP="00337827">
      <w:pPr>
        <w:tabs>
          <w:tab w:val="left" w:pos="1080"/>
        </w:tabs>
        <w:spacing w:after="0"/>
      </w:pPr>
      <w:r w:rsidRPr="00D92D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C34EF" wp14:editId="542768F9">
                <wp:simplePos x="0" y="0"/>
                <wp:positionH relativeFrom="margin">
                  <wp:align>right</wp:align>
                </wp:positionH>
                <wp:positionV relativeFrom="paragraph">
                  <wp:posOffset>889960</wp:posOffset>
                </wp:positionV>
                <wp:extent cx="6262370" cy="2327910"/>
                <wp:effectExtent l="0" t="0" r="241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327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8667" id="Rectangle 1" o:spid="_x0000_s1026" style="position:absolute;margin-left:441.9pt;margin-top:70.1pt;width:493.1pt;height:183.3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D92D6C">
        <w:t xml:space="preserve">□      Niveau « 1 marmite »  </w:t>
      </w:r>
      <w:r w:rsidRPr="00D92D6C">
        <w:br/>
        <w:t>□      Niveau « </w:t>
      </w:r>
      <w:proofErr w:type="gramStart"/>
      <w:r w:rsidRPr="00D92D6C">
        <w:t>2  marmites</w:t>
      </w:r>
      <w:proofErr w:type="gramEnd"/>
      <w:r w:rsidRPr="00D92D6C">
        <w:t> »</w:t>
      </w:r>
      <w:r w:rsidRPr="00D92D6C">
        <w:br/>
        <w:t>□      Niveau « 3  marmites »</w:t>
      </w:r>
    </w:p>
    <w:p w:rsidR="00D92D6C" w:rsidRPr="00D92D6C" w:rsidRDefault="00337827" w:rsidP="00337827">
      <w:pPr>
        <w:tabs>
          <w:tab w:val="left" w:pos="1080"/>
        </w:tabs>
        <w:spacing w:after="0"/>
      </w:pPr>
      <w:r w:rsidRPr="00337827">
        <w:t xml:space="preserve">□      Niveau « </w:t>
      </w:r>
      <w:r>
        <w:t>4</w:t>
      </w:r>
      <w:r w:rsidRPr="00337827">
        <w:t xml:space="preserve">  marmites »</w:t>
      </w:r>
      <w:bookmarkStart w:id="0" w:name="_GoBack"/>
      <w:bookmarkEnd w:id="0"/>
      <w:r w:rsidR="00D92D6C" w:rsidRPr="00D92D6C">
        <w:br/>
      </w:r>
      <w:r w:rsidR="00D92D6C" w:rsidRPr="00D92D6C">
        <w:br/>
      </w:r>
    </w:p>
    <w:p w:rsidR="00D92D6C" w:rsidRPr="00D92D6C" w:rsidRDefault="00D92D6C" w:rsidP="00D92D6C">
      <w:pPr>
        <w:tabs>
          <w:tab w:val="left" w:pos="1080"/>
        </w:tabs>
        <w:rPr>
          <w:b/>
        </w:rPr>
      </w:pPr>
      <w:r w:rsidRPr="00D92D6C">
        <w:rPr>
          <w:b/>
          <w:u w:val="single"/>
        </w:rPr>
        <w:t>Précisions sur les démarches déjà entreprises au sein de l’établissement</w:t>
      </w:r>
      <w:r w:rsidRPr="00D92D6C">
        <w:rPr>
          <w:b/>
        </w:rPr>
        <w:t xml:space="preserve"> : 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</w:t>
      </w:r>
      <w:r>
        <w:t>…………………………………………………………………………………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…………………………………………………………………………………</w:t>
      </w:r>
      <w:r>
        <w:t>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……………………………………</w:t>
      </w:r>
      <w:r>
        <w:t>……………………………………………………………………………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</w:t>
      </w:r>
      <w:r>
        <w:t>…………………………………………………………………………………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…………………………………………………………………………………</w:t>
      </w:r>
      <w:r>
        <w:t>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</w:t>
      </w:r>
      <w:r>
        <w:t>………………………………………………………………………………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</w:t>
      </w:r>
      <w:r>
        <w:t>…………………………………………………………………………………</w:t>
      </w:r>
    </w:p>
    <w:p w:rsidR="00D92D6C" w:rsidRPr="00D92D6C" w:rsidRDefault="00D92D6C" w:rsidP="00D92D6C">
      <w:pPr>
        <w:tabs>
          <w:tab w:val="left" w:pos="1080"/>
        </w:tabs>
      </w:pPr>
      <w:r w:rsidRPr="00D92D6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7B8D10" wp14:editId="65DF87B6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262370" cy="2775098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775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6841" id="Rectangle 3" o:spid="_x0000_s1026" style="position:absolute;margin-left:441.9pt;margin-top:17.8pt;width:493.1pt;height:218.5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:rsidR="00D92D6C" w:rsidRPr="00D92D6C" w:rsidRDefault="00D92D6C" w:rsidP="00D92D6C">
      <w:pPr>
        <w:tabs>
          <w:tab w:val="left" w:pos="1080"/>
        </w:tabs>
        <w:rPr>
          <w:b/>
        </w:rPr>
      </w:pPr>
      <w:r w:rsidRPr="00D92D6C">
        <w:rPr>
          <w:b/>
          <w:u w:val="single"/>
        </w:rPr>
        <w:t>Précisions sur les perspectives relatives au projet sur l’année scolaire à venir</w:t>
      </w:r>
      <w:r w:rsidRPr="00D92D6C">
        <w:rPr>
          <w:b/>
        </w:rPr>
        <w:t xml:space="preserve"> : 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……………………………………</w:t>
      </w:r>
      <w:r>
        <w:t>…………………………………………………………………………….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</w:t>
      </w:r>
      <w:r>
        <w:t>……………………………………………………………………………….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…………………………………………………………………………………………………………………</w:t>
      </w:r>
      <w:r>
        <w:t>.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</w:t>
      </w:r>
      <w:r>
        <w:t>………………………………………………………………………………….</w:t>
      </w:r>
    </w:p>
    <w:p w:rsidR="00D92D6C" w:rsidRPr="00D92D6C" w:rsidRDefault="00D92D6C" w:rsidP="00D92D6C">
      <w:pPr>
        <w:tabs>
          <w:tab w:val="left" w:pos="1080"/>
        </w:tabs>
      </w:pPr>
      <w:r w:rsidRPr="00D92D6C">
        <w:t>………………………………</w:t>
      </w:r>
      <w:r>
        <w:t>………………………………………………………………………………….</w:t>
      </w:r>
    </w:p>
    <w:p w:rsidR="00D92D6C" w:rsidRPr="00D92D6C" w:rsidRDefault="00D92D6C" w:rsidP="00D92D6C">
      <w:pPr>
        <w:tabs>
          <w:tab w:val="left" w:pos="1080"/>
        </w:tabs>
        <w:rPr>
          <w:b/>
        </w:rPr>
      </w:pPr>
      <w:r w:rsidRPr="00D92D6C">
        <w:t>…………………………………</w:t>
      </w:r>
      <w:r>
        <w:t>……………………………………………………………………………….</w:t>
      </w:r>
    </w:p>
    <w:p w:rsidR="00017C2E" w:rsidRDefault="00734568" w:rsidP="00017C2E">
      <w:pPr>
        <w:spacing w:after="120"/>
        <w:jc w:val="both"/>
      </w:pPr>
      <w:r>
        <w:t>………………………………………………………………………………………………………................</w:t>
      </w:r>
    </w:p>
    <w:p w:rsidR="00734568" w:rsidRDefault="00734568" w:rsidP="00017C2E">
      <w:pPr>
        <w:spacing w:after="120"/>
        <w:jc w:val="both"/>
      </w:pPr>
      <w:r>
        <w:t>…………………………………………………………………………………………………………………..</w:t>
      </w:r>
    </w:p>
    <w:p w:rsidR="008C1664" w:rsidRDefault="00734568" w:rsidP="00CD5880">
      <w:pPr>
        <w:spacing w:after="120"/>
        <w:jc w:val="both"/>
      </w:pPr>
      <w:r>
        <w:t>…………………………………</w:t>
      </w:r>
      <w:r w:rsidR="00CD5880">
        <w:t>……………………………………………………………………………….</w:t>
      </w:r>
    </w:p>
    <w:sectPr w:rsidR="008C1664" w:rsidSect="00D92D6C">
      <w:headerReference w:type="default" r:id="rId8"/>
      <w:footerReference w:type="default" r:id="rId9"/>
      <w:type w:val="continuous"/>
      <w:pgSz w:w="11907" w:h="16839" w:code="9"/>
      <w:pgMar w:top="1145" w:right="1049" w:bottom="1145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0D" w:rsidRDefault="009B260D">
      <w:r>
        <w:separator/>
      </w:r>
    </w:p>
  </w:endnote>
  <w:endnote w:type="continuationSeparator" w:id="0">
    <w:p w:rsidR="009B260D" w:rsidRDefault="009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29" w:rsidRDefault="00163229" w:rsidP="0016322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0D" w:rsidRDefault="009B260D">
      <w:r>
        <w:separator/>
      </w:r>
    </w:p>
  </w:footnote>
  <w:footnote w:type="continuationSeparator" w:id="0">
    <w:p w:rsidR="009B260D" w:rsidRDefault="009B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64" w:rsidRDefault="00163229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57B02E7" wp14:editId="3B2B3A39">
          <wp:simplePos x="0" y="0"/>
          <wp:positionH relativeFrom="column">
            <wp:posOffset>4805924</wp:posOffset>
          </wp:positionH>
          <wp:positionV relativeFrom="paragraph">
            <wp:posOffset>269240</wp:posOffset>
          </wp:positionV>
          <wp:extent cx="1899139" cy="415684"/>
          <wp:effectExtent l="0" t="0" r="635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PT43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9" cy="41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CA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5EB60" wp14:editId="1C83B9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544830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6CA49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f0a22e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A52"/>
    <w:multiLevelType w:val="hybridMultilevel"/>
    <w:tmpl w:val="E62CB8DE"/>
    <w:lvl w:ilvl="0" w:tplc="0E66CA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712"/>
    <w:multiLevelType w:val="hybridMultilevel"/>
    <w:tmpl w:val="42CCFC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892"/>
    <w:multiLevelType w:val="hybridMultilevel"/>
    <w:tmpl w:val="337C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6EA1"/>
    <w:multiLevelType w:val="hybridMultilevel"/>
    <w:tmpl w:val="53B4A622"/>
    <w:lvl w:ilvl="0" w:tplc="CF080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7B9F"/>
    <w:multiLevelType w:val="hybridMultilevel"/>
    <w:tmpl w:val="DE6699CE"/>
    <w:lvl w:ilvl="0" w:tplc="7A4AE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0D"/>
    <w:rsid w:val="00017C2E"/>
    <w:rsid w:val="0002668E"/>
    <w:rsid w:val="00074D34"/>
    <w:rsid w:val="00163229"/>
    <w:rsid w:val="00232DC8"/>
    <w:rsid w:val="00337827"/>
    <w:rsid w:val="00357AAB"/>
    <w:rsid w:val="003859CC"/>
    <w:rsid w:val="003B42A0"/>
    <w:rsid w:val="00527C86"/>
    <w:rsid w:val="00634070"/>
    <w:rsid w:val="00663242"/>
    <w:rsid w:val="00734568"/>
    <w:rsid w:val="008176FA"/>
    <w:rsid w:val="008C1664"/>
    <w:rsid w:val="008D4041"/>
    <w:rsid w:val="0092700C"/>
    <w:rsid w:val="009759C9"/>
    <w:rsid w:val="009B260D"/>
    <w:rsid w:val="00AD006D"/>
    <w:rsid w:val="00AF1CA1"/>
    <w:rsid w:val="00B436EA"/>
    <w:rsid w:val="00B769EA"/>
    <w:rsid w:val="00BF335B"/>
    <w:rsid w:val="00C300F7"/>
    <w:rsid w:val="00CD5880"/>
    <w:rsid w:val="00D54236"/>
    <w:rsid w:val="00D92D6C"/>
    <w:rsid w:val="00DF4CE7"/>
    <w:rsid w:val="00E824A5"/>
    <w:rsid w:val="00EE21C0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836B7E-B1A3-4109-BA26-6A3B5AF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0D"/>
  </w:style>
  <w:style w:type="paragraph" w:styleId="Titre1">
    <w:name w:val="heading 1"/>
    <w:basedOn w:val="Normal"/>
    <w:next w:val="Normal"/>
    <w:link w:val="Titre1Car"/>
    <w:uiPriority w:val="9"/>
    <w:qFormat/>
    <w:rsid w:val="009B26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26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26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2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2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2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2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2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2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3A14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60D"/>
    <w:rPr>
      <w:rFonts w:asciiTheme="majorHAnsi" w:eastAsiaTheme="majorEastAsia" w:hAnsiTheme="majorHAnsi" w:cstheme="majorBidi"/>
      <w:color w:val="C77C0E" w:themeColor="accent1" w:themeShade="BF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26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9B260D"/>
    <w:rPr>
      <w:rFonts w:asciiTheme="majorHAnsi" w:eastAsiaTheme="majorEastAsia" w:hAnsiTheme="majorHAnsi" w:cs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B26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260D"/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B260D"/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260D"/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B260D"/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9B260D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B260D"/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9B260D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B260D"/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B260D"/>
    <w:rPr>
      <w:rFonts w:asciiTheme="majorHAnsi" w:eastAsiaTheme="majorEastAsia" w:hAnsiTheme="majorHAnsi" w:cstheme="majorBidi"/>
      <w:color w:val="603A14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260D"/>
    <w:pPr>
      <w:spacing w:line="240" w:lineRule="auto"/>
    </w:pPr>
    <w:rPr>
      <w:b/>
      <w:bCs/>
      <w:smallCaps/>
      <w:color w:val="F0A22E" w:themeColor="accent1"/>
      <w:spacing w:val="6"/>
    </w:rPr>
  </w:style>
  <w:style w:type="character" w:styleId="lev">
    <w:name w:val="Strong"/>
    <w:basedOn w:val="Policepardfaut"/>
    <w:uiPriority w:val="22"/>
    <w:qFormat/>
    <w:rsid w:val="009B260D"/>
    <w:rPr>
      <w:b/>
      <w:bCs/>
    </w:rPr>
  </w:style>
  <w:style w:type="character" w:styleId="Accentuation">
    <w:name w:val="Emphasis"/>
    <w:basedOn w:val="Policepardfaut"/>
    <w:uiPriority w:val="20"/>
    <w:qFormat/>
    <w:rsid w:val="009B260D"/>
    <w:rPr>
      <w:i/>
      <w:iCs/>
    </w:rPr>
  </w:style>
  <w:style w:type="paragraph" w:styleId="Sansinterligne">
    <w:name w:val="No Spacing"/>
    <w:link w:val="SansinterligneCar"/>
    <w:uiPriority w:val="1"/>
    <w:qFormat/>
    <w:rsid w:val="009B26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B260D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260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26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260D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B260D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B260D"/>
    <w:rPr>
      <w:b w:val="0"/>
      <w:bCs w:val="0"/>
      <w:i/>
      <w:iCs/>
      <w:color w:val="F0A22E" w:themeColor="accent1"/>
    </w:rPr>
  </w:style>
  <w:style w:type="character" w:styleId="Rfrencelgre">
    <w:name w:val="Subtle Reference"/>
    <w:basedOn w:val="Policepardfaut"/>
    <w:uiPriority w:val="31"/>
    <w:qFormat/>
    <w:rsid w:val="009B260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B260D"/>
    <w:rPr>
      <w:b/>
      <w:bCs/>
      <w:smallCaps/>
      <w:color w:val="F0A22E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B260D"/>
    <w:rPr>
      <w:b/>
      <w:bCs/>
      <w:smallCaps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rPr>
      <w:color w:val="F0A22E" w:themeColor="accent1"/>
      <w:kern w:val="24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260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B260D"/>
    <w:rPr>
      <w:color w:val="AD1F1F" w:themeColor="hyperlink"/>
      <w:u w:val="single"/>
    </w:rPr>
  </w:style>
  <w:style w:type="table" w:styleId="TableauGrille5Fonc-Accentuation1">
    <w:name w:val="Grid Table 5 Dark Accent 1"/>
    <w:basedOn w:val="TableauNormal"/>
    <w:uiPriority w:val="50"/>
    <w:rsid w:val="00017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017C2E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942E-812B-4BB4-9BF6-F7352935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 « Manger local et bio au collège »</vt:lpstr>
      <vt:lpstr/>
    </vt:vector>
  </TitlesOfParts>
  <Company>Collèges publics de Haute-Loire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« Manger local et bio au collège »</dc:title>
  <dc:creator>DEPAUW Camille</dc:creator>
  <cp:lastModifiedBy>MEUNIER Marine</cp:lastModifiedBy>
  <cp:revision>4</cp:revision>
  <cp:lastPrinted>2021-06-24T09:13:00Z</cp:lastPrinted>
  <dcterms:created xsi:type="dcterms:W3CDTF">2024-05-28T09:49:00Z</dcterms:created>
  <dcterms:modified xsi:type="dcterms:W3CDTF">2024-06-18T11:08:00Z</dcterms:modified>
</cp:coreProperties>
</file>